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rsidTr="00174A87">
        <w:trPr>
          <w:trHeight w:hRule="exact" w:val="1944"/>
        </w:trPr>
        <w:tc>
          <w:tcPr>
            <w:tcW w:w="4896" w:type="dxa"/>
            <w:tcMar>
              <w:right w:w="144" w:type="dxa"/>
            </w:tcMar>
            <w:vAlign w:val="bottom"/>
          </w:tcPr>
          <w:p w:rsidR="007A0F44" w:rsidRPr="00565B06" w:rsidRDefault="00143DB1" w:rsidP="00174A87">
            <w:pPr>
              <w:pStyle w:val="Title"/>
            </w:pPr>
            <w:sdt>
              <w:sdtPr>
                <w:alias w:val="Enter name:"/>
                <w:tag w:val="Enter name:"/>
                <w:id w:val="-1063949355"/>
                <w:placeholder>
                  <w:docPart w:val="3BA85EF607F4427C80050A36A89DF26F"/>
                </w:placeholder>
                <w:temporary/>
                <w:showingPlcHdr/>
                <w15:appearance w15:val="hidden"/>
              </w:sdtPr>
              <w:sdtEndPr/>
              <w:sdtContent>
                <w:r w:rsidR="007A0F44">
                  <w:t xml:space="preserve">First </w:t>
                </w:r>
                <w:r w:rsidR="007A0F44" w:rsidRPr="00565B06">
                  <w:t>Name</w:t>
                </w:r>
              </w:sdtContent>
            </w:sdt>
          </w:p>
          <w:p w:rsidR="007A0F44" w:rsidRPr="00565B06" w:rsidRDefault="00143DB1" w:rsidP="00174A87">
            <w:pPr>
              <w:pStyle w:val="Subtitle"/>
            </w:pPr>
            <w:sdt>
              <w:sdtPr>
                <w:alias w:val="Enter last name:"/>
                <w:tag w:val="Enter last name:"/>
                <w:id w:val="891390339"/>
                <w:placeholder>
                  <w:docPart w:val="E6AAF3467D514D26AE1EEA977F36CEB2"/>
                </w:placeholder>
                <w:temporary/>
                <w:showingPlcHdr/>
                <w15:appearance w15:val="hidden"/>
              </w:sdtPr>
              <w:sdtEndPr/>
              <w:sdtContent>
                <w:r w:rsidR="007A0F44" w:rsidRPr="00565B06">
                  <w:t>Last Name</w:t>
                </w:r>
              </w:sdtContent>
            </w:sdt>
          </w:p>
        </w:tc>
        <w:tc>
          <w:tcPr>
            <w:tcW w:w="3744" w:type="dxa"/>
            <w:tcMar>
              <w:left w:w="144" w:type="dxa"/>
            </w:tcMar>
            <w:vAlign w:val="bottom"/>
          </w:tcPr>
          <w:p w:rsidR="007A0F44" w:rsidRDefault="00143DB1" w:rsidP="00174A87">
            <w:pPr>
              <w:pStyle w:val="ContactInfo"/>
            </w:pPr>
            <w:sdt>
              <w:sdtPr>
                <w:alias w:val="Enter address:"/>
                <w:tag w:val="Enter address:"/>
                <w:id w:val="-989020281"/>
                <w:placeholder>
                  <w:docPart w:val="F16FBA302CE14535BD9BCFFFE5DD721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0FF0EF1F" wp14:editId="29122D76">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2D2262B"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rsidR="007A0F44" w:rsidRDefault="00143DB1" w:rsidP="00174A87">
            <w:pPr>
              <w:pStyle w:val="ContactInfo"/>
            </w:pPr>
            <w:sdt>
              <w:sdtPr>
                <w:alias w:val="Enter phone:"/>
                <w:tag w:val="Enter phone:"/>
                <w:id w:val="381135673"/>
                <w:placeholder>
                  <w:docPart w:val="C5FDA12861B140F78E5AE29BBBE799D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3966E05C" wp14:editId="3AB9F0C1">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EC87274"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rsidR="007A0F44" w:rsidRDefault="00143DB1" w:rsidP="00174A87">
            <w:pPr>
              <w:pStyle w:val="ContactInfo"/>
            </w:pPr>
            <w:sdt>
              <w:sdtPr>
                <w:alias w:val="Enter email:"/>
                <w:tag w:val="Enter email:"/>
                <w:id w:val="479813182"/>
                <w:placeholder>
                  <w:docPart w:val="78E7414FC19641A9AAAFFEA0BE97028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A55F2F5" wp14:editId="1E56687D">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016D0B"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rsidR="007A0F44" w:rsidRDefault="00143DB1" w:rsidP="00174A87">
            <w:pPr>
              <w:pStyle w:val="ContactInfo"/>
            </w:pPr>
            <w:sdt>
              <w:sdtPr>
                <w:alias w:val="Enter LinkedIn profile:"/>
                <w:tag w:val="Enter LinkedIn profile:"/>
                <w:id w:val="-1253892234"/>
                <w:placeholder>
                  <w:docPart w:val="D83A7588844441EFB54932540F797FD1"/>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73F341D3" wp14:editId="56312141">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774DD7"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rsidR="007A0F44" w:rsidRPr="00565B06" w:rsidRDefault="00143DB1" w:rsidP="00174A87">
            <w:pPr>
              <w:pStyle w:val="ContactInfo"/>
            </w:pPr>
            <w:sdt>
              <w:sdtPr>
                <w:alias w:val="Enter Twitter/blog/portfolio:"/>
                <w:tag w:val="Enter Twitter/blog/portfolio:"/>
                <w:id w:val="1198669372"/>
                <w:placeholder>
                  <w:docPart w:val="D5F899385CA54381AA2E7B8238FC4D54"/>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5D5A024" wp14:editId="5F6D63A3">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694BDB"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rsidR="000E24AC" w:rsidRPr="00565B06" w:rsidRDefault="00075B13" w:rsidP="009D0878">
            <w:pPr>
              <w:pStyle w:val="Icons"/>
            </w:pPr>
            <w:r w:rsidRPr="00565B06">
              <w:rPr>
                <w:noProof/>
              </w:rPr>
              <mc:AlternateContent>
                <mc:Choice Requires="wpg">
                  <w:drawing>
                    <wp:inline distT="0" distB="0" distL="0" distR="0" wp14:anchorId="0CF46EE2" wp14:editId="6F88DC9D">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C06017"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rsidR="000E24AC" w:rsidRPr="00565B06" w:rsidRDefault="00143DB1" w:rsidP="007850D1">
            <w:pPr>
              <w:pStyle w:val="Heading1"/>
              <w:outlineLvl w:val="0"/>
            </w:pPr>
            <w:sdt>
              <w:sdtPr>
                <w:alias w:val="Objective:"/>
                <w:tag w:val="Objective:"/>
                <w:id w:val="-376709012"/>
                <w:placeholder>
                  <w:docPart w:val="D6489109925F43EE97BA7A8E683D294E"/>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E2E4339F93874B6AB719B56EF723AEF2"/>
        </w:placeholder>
        <w:temporary/>
        <w:showingPlcHdr/>
        <w15:appearance w15:val="hidden"/>
      </w:sdtPr>
      <w:sdtEndPr/>
      <w:sdtContent>
        <w:p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rsidTr="00562422">
        <w:tc>
          <w:tcPr>
            <w:tcW w:w="720" w:type="dxa"/>
            <w:tcMar>
              <w:right w:w="216" w:type="dxa"/>
            </w:tcMar>
            <w:vAlign w:val="bottom"/>
          </w:tcPr>
          <w:p w:rsidR="00A77B4D" w:rsidRPr="00565B06" w:rsidRDefault="00075B13" w:rsidP="00075B13">
            <w:pPr>
              <w:pStyle w:val="Icons"/>
            </w:pPr>
            <w:r w:rsidRPr="00565B06">
              <w:rPr>
                <w:noProof/>
              </w:rPr>
              <mc:AlternateContent>
                <mc:Choice Requires="wpg">
                  <w:drawing>
                    <wp:inline distT="0" distB="0" distL="0" distR="0" wp14:anchorId="17028F3C" wp14:editId="5EED5B5B">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91816DF"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rsidR="00A77B4D" w:rsidRPr="00565B06" w:rsidRDefault="00143DB1" w:rsidP="002146F8">
            <w:pPr>
              <w:pStyle w:val="Heading1"/>
              <w:outlineLvl w:val="0"/>
            </w:pPr>
            <w:sdt>
              <w:sdtPr>
                <w:alias w:val="Education:"/>
                <w:tag w:val="Education:"/>
                <w:id w:val="1586649636"/>
                <w:placeholder>
                  <w:docPart w:val="7E7A3E5C28FE40BCA78CD195A9E55836"/>
                </w:placeholder>
                <w:temporary/>
                <w:showingPlcHdr/>
                <w15:appearance w15:val="hidden"/>
              </w:sdtPr>
              <w:sdtEndPr/>
              <w:sdtContent>
                <w:r w:rsidR="00DD2D34" w:rsidRPr="00565B06">
                  <w:t>Education</w:t>
                </w:r>
              </w:sdtContent>
            </w:sdt>
          </w:p>
        </w:tc>
      </w:tr>
    </w:tbl>
    <w:p w:rsidR="007C0E0E" w:rsidRPr="00565B06" w:rsidRDefault="00143DB1" w:rsidP="00B47E1E">
      <w:pPr>
        <w:pStyle w:val="Heading2"/>
      </w:pPr>
      <w:sdt>
        <w:sdtPr>
          <w:alias w:val="Enter degree title 1:"/>
          <w:tag w:val="Enter degree title 1:"/>
          <w:id w:val="-1503204292"/>
          <w:placeholder>
            <w:docPart w:val="D0A5D6856DAC4443BB6C15F148E41258"/>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7DB0EF8201E0416F93330A0CDFB4CA3C"/>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143DB1" w:rsidP="004F199F">
      <w:pPr>
        <w:pStyle w:val="Heading3"/>
      </w:pPr>
      <w:sdt>
        <w:sdtPr>
          <w:alias w:val="Enter dates from for school 1: "/>
          <w:tag w:val="Enter dates from for school 1: "/>
          <w:id w:val="-1066028553"/>
          <w:placeholder>
            <w:docPart w:val="44599C077631463AA2667DFEB97A9D6C"/>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D99AED96D99C43B4A06C1D341C1B5428"/>
          </w:placeholder>
          <w:temporary/>
          <w:showingPlcHdr/>
          <w15:appearance w15:val="hidden"/>
        </w:sdtPr>
        <w:sdtEndPr/>
        <w:sdtContent>
          <w:r w:rsidR="007C0E0E" w:rsidRPr="00565B06">
            <w:t>To</w:t>
          </w:r>
        </w:sdtContent>
      </w:sdt>
    </w:p>
    <w:p w:rsidR="000E24AC" w:rsidRPr="00565B06" w:rsidRDefault="00143DB1" w:rsidP="007850D1">
      <w:sdt>
        <w:sdtPr>
          <w:alias w:val="Enter education details 1:"/>
          <w:tag w:val="Enter education details 1:"/>
          <w:id w:val="923453648"/>
          <w:placeholder>
            <w:docPart w:val="753FF8DD36C1405C904620F9820EC554"/>
          </w:placeholder>
          <w:temporary/>
          <w:showingPlcHdr/>
          <w15:appearance w15:val="hidden"/>
        </w:sdtPr>
        <w:sdtEndPr/>
        <w:sdtContent>
          <w:r w:rsidR="007C0E0E" w:rsidRPr="00565B06">
            <w:t>It’s okay to brag about your GPA, awards, and honors. Feel free to summarize your coursework too.</w:t>
          </w:r>
        </w:sdtContent>
      </w:sdt>
    </w:p>
    <w:p w:rsidR="007C0E0E" w:rsidRPr="00565B06" w:rsidRDefault="00143DB1" w:rsidP="00B47E1E">
      <w:pPr>
        <w:pStyle w:val="Heading2"/>
      </w:pPr>
      <w:sdt>
        <w:sdtPr>
          <w:alias w:val="Enter degree title 2:"/>
          <w:tag w:val="Enter degree title 2:"/>
          <w:id w:val="1190800080"/>
          <w:placeholder>
            <w:docPart w:val="D9DA9924DDD147A0A4C293541FB0051C"/>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1D49A27D0ED045D6BDBA6EB0A9AADA4F"/>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rsidR="007C0E0E" w:rsidRPr="00565B06" w:rsidRDefault="00143DB1" w:rsidP="004F199F">
      <w:pPr>
        <w:pStyle w:val="Heading3"/>
      </w:pPr>
      <w:sdt>
        <w:sdtPr>
          <w:alias w:val="Enter dates from for school 2: "/>
          <w:tag w:val="Enter dates from for school 2: "/>
          <w:id w:val="-910847279"/>
          <w:placeholder>
            <w:docPart w:val="571DC7429D8E48918D825FF2AA1F5994"/>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F8849C31BDA942428648A0F6BF6BC8A9"/>
          </w:placeholder>
          <w:temporary/>
          <w:showingPlcHdr/>
          <w15:appearance w15:val="hidden"/>
        </w:sdtPr>
        <w:sdtEndPr/>
        <w:sdtContent>
          <w:r w:rsidR="007C0E0E" w:rsidRPr="00565B06">
            <w:t>To</w:t>
          </w:r>
        </w:sdtContent>
      </w:sdt>
    </w:p>
    <w:p w:rsidR="007C0E0E" w:rsidRPr="00565B06" w:rsidRDefault="00143DB1" w:rsidP="007C0E0E">
      <w:sdt>
        <w:sdtPr>
          <w:alias w:val="Enter education details 2:"/>
          <w:tag w:val="Enter education details 2:"/>
          <w:id w:val="-213357100"/>
          <w:placeholder>
            <w:docPart w:val="A630BA7D78F54AA6811E317884FD7D60"/>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rsidTr="00562422">
        <w:tc>
          <w:tcPr>
            <w:tcW w:w="720" w:type="dxa"/>
            <w:tcMar>
              <w:right w:w="216" w:type="dxa"/>
            </w:tcMar>
            <w:vAlign w:val="bottom"/>
          </w:tcPr>
          <w:p w:rsidR="005E088C" w:rsidRPr="00565B06" w:rsidRDefault="00075B13" w:rsidP="00075B13">
            <w:pPr>
              <w:pStyle w:val="Icons"/>
            </w:pPr>
            <w:r w:rsidRPr="00565B06">
              <w:rPr>
                <w:noProof/>
              </w:rPr>
              <mc:AlternateContent>
                <mc:Choice Requires="wpg">
                  <w:drawing>
                    <wp:inline distT="0" distB="0" distL="0" distR="0" wp14:anchorId="22A968DE" wp14:editId="24E0F5ED">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FD63FB5"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rsidR="005E088C" w:rsidRPr="00565B06" w:rsidRDefault="00143DB1" w:rsidP="0004158B">
            <w:pPr>
              <w:pStyle w:val="Heading1"/>
              <w:outlineLvl w:val="0"/>
            </w:pPr>
            <w:sdt>
              <w:sdtPr>
                <w:alias w:val="Education:"/>
                <w:tag w:val="Education:"/>
                <w:id w:val="-2131392780"/>
                <w:placeholder>
                  <w:docPart w:val="3D7E336725BC4013A0728A700E5EED7B"/>
                </w:placeholder>
                <w:temporary/>
                <w:showingPlcHdr/>
                <w15:appearance w15:val="hidden"/>
              </w:sdtPr>
              <w:sdtEndPr/>
              <w:sdtContent>
                <w:r w:rsidR="005E088C" w:rsidRPr="00565B06">
                  <w:t>Experience</w:t>
                </w:r>
              </w:sdtContent>
            </w:sdt>
          </w:p>
        </w:tc>
      </w:tr>
    </w:tbl>
    <w:p w:rsidR="005E088C" w:rsidRPr="00565B06" w:rsidRDefault="00143DB1" w:rsidP="00B47E1E">
      <w:pPr>
        <w:pStyle w:val="Heading2"/>
      </w:pPr>
      <w:sdt>
        <w:sdtPr>
          <w:alias w:val="Enter job title 1:"/>
          <w:tag w:val="Enter job title 1:"/>
          <w:id w:val="1751545020"/>
          <w:placeholder>
            <w:docPart w:val="8DD6EBF875CF41568CFFD1D33DF99A61"/>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C28245131399478EBC4B88A3B9293DD4"/>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143DB1" w:rsidP="004F199F">
      <w:pPr>
        <w:pStyle w:val="Heading3"/>
      </w:pPr>
      <w:sdt>
        <w:sdtPr>
          <w:alias w:val="Enter dates from for company 1: "/>
          <w:tag w:val="Enter dates from for company 1: "/>
          <w:id w:val="-1157291985"/>
          <w:placeholder>
            <w:docPart w:val="1972075625F341C89D920FBE6EF0E8CE"/>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9385532D25C34D67BD7E3694B8177D2B"/>
          </w:placeholder>
          <w:temporary/>
          <w:showingPlcHdr/>
          <w15:appearance w15:val="hidden"/>
        </w:sdtPr>
        <w:sdtEndPr/>
        <w:sdtContent>
          <w:r w:rsidR="005E088C" w:rsidRPr="00565B06">
            <w:t>To</w:t>
          </w:r>
        </w:sdtContent>
      </w:sdt>
    </w:p>
    <w:p w:rsidR="005E088C" w:rsidRPr="00565B06" w:rsidRDefault="00143DB1" w:rsidP="005E088C">
      <w:sdt>
        <w:sdtPr>
          <w:alias w:val="Enter job details 1:"/>
          <w:tag w:val="Enter job details 1:"/>
          <w:id w:val="1875349761"/>
          <w:placeholder>
            <w:docPart w:val="FB6C2EDC014C49BABCF360B1D4C2F79A"/>
          </w:placeholder>
          <w:temporary/>
          <w:showingPlcHdr/>
          <w15:appearance w15:val="hidden"/>
        </w:sdtPr>
        <w:sdtEndPr/>
        <w:sdtContent>
          <w:r w:rsidR="005E088C" w:rsidRPr="00565B06">
            <w:t>Describe your responsibilities and achievements in terms of impact and results. Use examples, but keep in short.</w:t>
          </w:r>
        </w:sdtContent>
      </w:sdt>
    </w:p>
    <w:p w:rsidR="005E088C" w:rsidRPr="00565B06" w:rsidRDefault="00143DB1" w:rsidP="00B47E1E">
      <w:pPr>
        <w:pStyle w:val="Heading2"/>
      </w:pPr>
      <w:sdt>
        <w:sdtPr>
          <w:alias w:val="Enter job title 2:"/>
          <w:tag w:val="Enter job title 2:"/>
          <w:id w:val="897717812"/>
          <w:placeholder>
            <w:docPart w:val="3C47E73A718843CD8D46BFCFDE88824E"/>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A87D7B7FE9D7473AA4A0E803C1B6B4FF"/>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rsidR="005E088C" w:rsidRPr="00565B06" w:rsidRDefault="00143DB1" w:rsidP="004F199F">
      <w:pPr>
        <w:pStyle w:val="Heading3"/>
      </w:pPr>
      <w:sdt>
        <w:sdtPr>
          <w:alias w:val="Enter dates from for company 2: "/>
          <w:tag w:val="Enter dates from for company 2: "/>
          <w:id w:val="885609453"/>
          <w:placeholder>
            <w:docPart w:val="C3E9C27C1BC44C19B1E2CB660830C896"/>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65833AEB98E9477C80D67A648AA6402A"/>
          </w:placeholder>
          <w:temporary/>
          <w:showingPlcHdr/>
          <w15:appearance w15:val="hidden"/>
        </w:sdtPr>
        <w:sdtEndPr/>
        <w:sdtContent>
          <w:r w:rsidR="005E088C" w:rsidRPr="00565B06">
            <w:t>To</w:t>
          </w:r>
        </w:sdtContent>
      </w:sdt>
    </w:p>
    <w:p w:rsidR="005E088C" w:rsidRPr="00565B06" w:rsidRDefault="00143DB1" w:rsidP="005E088C">
      <w:sdt>
        <w:sdtPr>
          <w:alias w:val="Enter job details 2:"/>
          <w:tag w:val="Enter job details 2:"/>
          <w:id w:val="-1720970551"/>
          <w:placeholder>
            <w:docPart w:val="DCC517CC49D64FA3909665F6D623D615"/>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rsidTr="00562422">
        <w:tc>
          <w:tcPr>
            <w:tcW w:w="720" w:type="dxa"/>
            <w:tcMar>
              <w:right w:w="216" w:type="dxa"/>
            </w:tcMar>
            <w:vAlign w:val="bottom"/>
          </w:tcPr>
          <w:p w:rsidR="00143224" w:rsidRPr="00565B06" w:rsidRDefault="00075B13" w:rsidP="00075B13">
            <w:pPr>
              <w:pStyle w:val="Icons"/>
            </w:pPr>
            <w:r w:rsidRPr="00565B06">
              <w:rPr>
                <w:noProof/>
              </w:rPr>
              <mc:AlternateContent>
                <mc:Choice Requires="wpg">
                  <w:drawing>
                    <wp:inline distT="0" distB="0" distL="0" distR="0" wp14:anchorId="4CC78A25" wp14:editId="21CD4A09">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E714273"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rsidR="00143224" w:rsidRPr="00565B06" w:rsidRDefault="00143DB1" w:rsidP="00AD6216">
            <w:pPr>
              <w:pStyle w:val="Heading1"/>
              <w:outlineLvl w:val="0"/>
            </w:pPr>
            <w:sdt>
              <w:sdtPr>
                <w:alias w:val="Skills:"/>
                <w:tag w:val="Skills:"/>
                <w:id w:val="-925109897"/>
                <w:placeholder>
                  <w:docPart w:val="121E6D7FD7CE4893A6671DA98595A181"/>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rsidTr="00565B06">
        <w:tc>
          <w:tcPr>
            <w:tcW w:w="4320" w:type="dxa"/>
          </w:tcPr>
          <w:sdt>
            <w:sdtPr>
              <w:alias w:val="Enter skills 1:"/>
              <w:tag w:val="Enter skills 1:"/>
              <w:id w:val="1844044575"/>
              <w:placeholder>
                <w:docPart w:val="DC460D9A7D90458DB676159D0790BD98"/>
              </w:placeholder>
              <w:temporary/>
              <w:showingPlcHdr/>
              <w15:appearance w15:val="hidden"/>
            </w:sdtPr>
            <w:sdtEndPr/>
            <w:sdtContent>
              <w:p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148AD9447AE3425BA86E85AC13F8C649"/>
              </w:placeholder>
              <w:temporary/>
              <w:showingPlcHdr/>
              <w15:appearance w15:val="hidden"/>
            </w:sdtPr>
            <w:sdtEndPr/>
            <w:sdtContent>
              <w:p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CED5CCFD6DDD4BCF8417A1E946282120"/>
              </w:placeholder>
              <w:temporary/>
              <w:showingPlcHdr/>
              <w15:appearance w15:val="hidden"/>
            </w:sdtPr>
            <w:sdtEndPr/>
            <w:sdtContent>
              <w:p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05EEC08EE11B452B9DF8FCC772C264D3"/>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723D80581CDC4708A9D4E146592A1DB6"/>
              </w:placeholder>
              <w:temporary/>
              <w:showingPlcHdr/>
              <w15:appearance w15:val="hidden"/>
            </w:sdtPr>
            <w:sdtEndPr/>
            <w:sdtContent>
              <w:p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rsidTr="00562422">
        <w:tc>
          <w:tcPr>
            <w:tcW w:w="725" w:type="dxa"/>
            <w:tcMar>
              <w:right w:w="216" w:type="dxa"/>
            </w:tcMar>
            <w:vAlign w:val="bottom"/>
          </w:tcPr>
          <w:p w:rsidR="00AC7C34" w:rsidRPr="00565B06" w:rsidRDefault="00075B13" w:rsidP="00075B13">
            <w:pPr>
              <w:pStyle w:val="Icons"/>
            </w:pPr>
            <w:r w:rsidRPr="00565B06">
              <w:rPr>
                <w:noProof/>
              </w:rPr>
              <mc:AlternateContent>
                <mc:Choice Requires="wpg">
                  <w:drawing>
                    <wp:inline distT="0" distB="0" distL="0" distR="0" wp14:anchorId="5488CD53" wp14:editId="2CEC1BBF">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17B245"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scvhAAANZ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CSejscvhAAANZ4AAAO&#10;AAAAAAAAAAAAAAAAAC4CAABkcnMvZTJvRG9jLnhtbFBLAQItABQABgAIAAAAIQAYauyH2QAAAAMB&#10;AAAPAAAAAAAAAAAAAAAAABgTAABkcnMvZG93bnJldi54bWxQSwUGAAAAAAQABADzAAAAHhQ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rsidR="00AC7C34" w:rsidRPr="00565B06" w:rsidRDefault="00143DB1" w:rsidP="00AD6216">
            <w:pPr>
              <w:pStyle w:val="Heading1"/>
              <w:outlineLvl w:val="0"/>
            </w:pPr>
            <w:sdt>
              <w:sdtPr>
                <w:alias w:val="Activities:"/>
                <w:tag w:val="Activities:"/>
                <w:id w:val="-2061776476"/>
                <w:placeholder>
                  <w:docPart w:val="7A2C45872A9E4BB0B046619832887F9B"/>
                </w:placeholder>
                <w:temporary/>
                <w:showingPlcHdr/>
                <w15:appearance w15:val="hidden"/>
              </w:sdtPr>
              <w:sdtEndPr/>
              <w:sdtContent>
                <w:r w:rsidR="00AC7C34" w:rsidRPr="00565B06">
                  <w:t>Activities</w:t>
                </w:r>
              </w:sdtContent>
            </w:sdt>
          </w:p>
        </w:tc>
      </w:tr>
    </w:tbl>
    <w:p w:rsidR="007A0F44" w:rsidRPr="00565B06" w:rsidRDefault="00143DB1" w:rsidP="00316CE4">
      <w:sdt>
        <w:sdtPr>
          <w:alias w:val="Enter activities description:"/>
          <w:tag w:val="Enter activities description:"/>
          <w:id w:val="1235818971"/>
          <w:placeholder>
            <w:docPart w:val="DEB9AE2422694D3F880BBD1F8428D899"/>
          </w:placeholder>
          <w:temporary/>
          <w:showingPlcHdr/>
          <w15:appearance w15:val="hidden"/>
        </w:sdtPr>
        <w:sdtEndPr/>
        <w:sdtContent>
          <w:bookmarkStart w:id="0" w:name="_GoBack"/>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bookmarkEnd w:id="0"/>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B1" w:rsidRDefault="00143DB1" w:rsidP="00F534FB">
      <w:pPr>
        <w:spacing w:after="0"/>
      </w:pPr>
      <w:r>
        <w:separator/>
      </w:r>
    </w:p>
  </w:endnote>
  <w:endnote w:type="continuationSeparator" w:id="0">
    <w:p w:rsidR="00143DB1" w:rsidRDefault="00143DB1"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31"/>
      <w:docPartObj>
        <w:docPartGallery w:val="Page Numbers (Bottom of Page)"/>
        <w:docPartUnique/>
      </w:docPartObj>
    </w:sdtPr>
    <w:sdtEndPr>
      <w:rPr>
        <w:noProof/>
      </w:rPr>
    </w:sdtEndPr>
    <w:sdtContent>
      <w:p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B1" w:rsidRDefault="00143DB1" w:rsidP="00F534FB">
      <w:pPr>
        <w:spacing w:after="0"/>
      </w:pPr>
      <w:r>
        <w:separator/>
      </w:r>
    </w:p>
  </w:footnote>
  <w:footnote w:type="continuationSeparator" w:id="0">
    <w:p w:rsidR="00143DB1" w:rsidRDefault="00143DB1"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B1" w:rsidRDefault="005324B1">
    <w:pPr>
      <w:pStyle w:val="Header"/>
    </w:pPr>
    <w:r>
      <w:rPr>
        <w:noProof/>
      </w:rPr>
      <mc:AlternateContent>
        <mc:Choice Requires="wps">
          <w:drawing>
            <wp:anchor distT="0" distB="0" distL="114300" distR="114300" simplePos="0" relativeHeight="251661312" behindDoc="1" locked="0" layoutInCell="1" allowOverlap="1" wp14:anchorId="4F8006AA" wp14:editId="47D74FC3">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FFDBE9C" id="Rectangle 1" o:spid="_x0000_s1026"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2D"/>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3DB1"/>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7D"/>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B2B2D"/>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C\AppData\Roaming\Microsoft\Templates\Student%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A85EF607F4427C80050A36A89DF26F"/>
        <w:category>
          <w:name w:val="General"/>
          <w:gallery w:val="placeholder"/>
        </w:category>
        <w:types>
          <w:type w:val="bbPlcHdr"/>
        </w:types>
        <w:behaviors>
          <w:behavior w:val="content"/>
        </w:behaviors>
        <w:guid w:val="{C01520F0-19A8-4B9D-88DD-9F166D3EFA47}"/>
      </w:docPartPr>
      <w:docPartBody>
        <w:p w:rsidR="00000000" w:rsidRDefault="007959F6">
          <w:pPr>
            <w:pStyle w:val="3BA85EF607F4427C80050A36A89DF26F"/>
          </w:pPr>
          <w:r>
            <w:t xml:space="preserve">First </w:t>
          </w:r>
          <w:r w:rsidRPr="00565B06">
            <w:t>Name</w:t>
          </w:r>
        </w:p>
      </w:docPartBody>
    </w:docPart>
    <w:docPart>
      <w:docPartPr>
        <w:name w:val="E6AAF3467D514D26AE1EEA977F36CEB2"/>
        <w:category>
          <w:name w:val="General"/>
          <w:gallery w:val="placeholder"/>
        </w:category>
        <w:types>
          <w:type w:val="bbPlcHdr"/>
        </w:types>
        <w:behaviors>
          <w:behavior w:val="content"/>
        </w:behaviors>
        <w:guid w:val="{3036CEF0-3837-444D-823F-51E5314EFBE7}"/>
      </w:docPartPr>
      <w:docPartBody>
        <w:p w:rsidR="00000000" w:rsidRDefault="007959F6">
          <w:pPr>
            <w:pStyle w:val="E6AAF3467D514D26AE1EEA977F36CEB2"/>
          </w:pPr>
          <w:r w:rsidRPr="00565B06">
            <w:t>Last Name</w:t>
          </w:r>
        </w:p>
      </w:docPartBody>
    </w:docPart>
    <w:docPart>
      <w:docPartPr>
        <w:name w:val="F16FBA302CE14535BD9BCFFFE5DD7211"/>
        <w:category>
          <w:name w:val="General"/>
          <w:gallery w:val="placeholder"/>
        </w:category>
        <w:types>
          <w:type w:val="bbPlcHdr"/>
        </w:types>
        <w:behaviors>
          <w:behavior w:val="content"/>
        </w:behaviors>
        <w:guid w:val="{86B9BC35-34AF-438C-A037-03C88FA28ADF}"/>
      </w:docPartPr>
      <w:docPartBody>
        <w:p w:rsidR="00000000" w:rsidRDefault="007959F6">
          <w:pPr>
            <w:pStyle w:val="F16FBA302CE14535BD9BCFFFE5DD7211"/>
          </w:pPr>
          <w:r w:rsidRPr="009D0878">
            <w:t>Address</w:t>
          </w:r>
        </w:p>
      </w:docPartBody>
    </w:docPart>
    <w:docPart>
      <w:docPartPr>
        <w:name w:val="C5FDA12861B140F78E5AE29BBBE799DB"/>
        <w:category>
          <w:name w:val="General"/>
          <w:gallery w:val="placeholder"/>
        </w:category>
        <w:types>
          <w:type w:val="bbPlcHdr"/>
        </w:types>
        <w:behaviors>
          <w:behavior w:val="content"/>
        </w:behaviors>
        <w:guid w:val="{BFF9DE9C-53A2-4ED7-9BBB-47912996BD52}"/>
      </w:docPartPr>
      <w:docPartBody>
        <w:p w:rsidR="00000000" w:rsidRDefault="007959F6">
          <w:pPr>
            <w:pStyle w:val="C5FDA12861B140F78E5AE29BBBE799DB"/>
          </w:pPr>
          <w:r w:rsidRPr="009D0878">
            <w:t>Phone</w:t>
          </w:r>
        </w:p>
      </w:docPartBody>
    </w:docPart>
    <w:docPart>
      <w:docPartPr>
        <w:name w:val="78E7414FC19641A9AAAFFEA0BE970286"/>
        <w:category>
          <w:name w:val="General"/>
          <w:gallery w:val="placeholder"/>
        </w:category>
        <w:types>
          <w:type w:val="bbPlcHdr"/>
        </w:types>
        <w:behaviors>
          <w:behavior w:val="content"/>
        </w:behaviors>
        <w:guid w:val="{DDBFE184-DEDC-4A14-97D7-A970C6CA3BEF}"/>
      </w:docPartPr>
      <w:docPartBody>
        <w:p w:rsidR="00000000" w:rsidRDefault="007959F6">
          <w:pPr>
            <w:pStyle w:val="78E7414FC19641A9AAAFFEA0BE970286"/>
          </w:pPr>
          <w:r w:rsidRPr="009D0878">
            <w:t>Email</w:t>
          </w:r>
        </w:p>
      </w:docPartBody>
    </w:docPart>
    <w:docPart>
      <w:docPartPr>
        <w:name w:val="D83A7588844441EFB54932540F797FD1"/>
        <w:category>
          <w:name w:val="General"/>
          <w:gallery w:val="placeholder"/>
        </w:category>
        <w:types>
          <w:type w:val="bbPlcHdr"/>
        </w:types>
        <w:behaviors>
          <w:behavior w:val="content"/>
        </w:behaviors>
        <w:guid w:val="{398829EB-2EA1-474F-87A5-AA7CFF01097F}"/>
      </w:docPartPr>
      <w:docPartBody>
        <w:p w:rsidR="00000000" w:rsidRDefault="007959F6">
          <w:pPr>
            <w:pStyle w:val="D83A7588844441EFB54932540F797FD1"/>
          </w:pPr>
          <w:r w:rsidRPr="009D0878">
            <w:t>LinkedIn Profile</w:t>
          </w:r>
        </w:p>
      </w:docPartBody>
    </w:docPart>
    <w:docPart>
      <w:docPartPr>
        <w:name w:val="D5F899385CA54381AA2E7B8238FC4D54"/>
        <w:category>
          <w:name w:val="General"/>
          <w:gallery w:val="placeholder"/>
        </w:category>
        <w:types>
          <w:type w:val="bbPlcHdr"/>
        </w:types>
        <w:behaviors>
          <w:behavior w:val="content"/>
        </w:behaviors>
        <w:guid w:val="{E29973BD-8305-460A-A720-60E78B79D7E1}"/>
      </w:docPartPr>
      <w:docPartBody>
        <w:p w:rsidR="00000000" w:rsidRDefault="007959F6">
          <w:pPr>
            <w:pStyle w:val="D5F899385CA54381AA2E7B8238FC4D54"/>
          </w:pPr>
          <w:r w:rsidRPr="009D0878">
            <w:t>Twitter</w:t>
          </w:r>
          <w:r w:rsidRPr="009D0878">
            <w:t>/Blog/Portfolio</w:t>
          </w:r>
        </w:p>
      </w:docPartBody>
    </w:docPart>
    <w:docPart>
      <w:docPartPr>
        <w:name w:val="D6489109925F43EE97BA7A8E683D294E"/>
        <w:category>
          <w:name w:val="General"/>
          <w:gallery w:val="placeholder"/>
        </w:category>
        <w:types>
          <w:type w:val="bbPlcHdr"/>
        </w:types>
        <w:behaviors>
          <w:behavior w:val="content"/>
        </w:behaviors>
        <w:guid w:val="{4F556EB9-462B-4CC7-892D-FB692BE7C423}"/>
      </w:docPartPr>
      <w:docPartBody>
        <w:p w:rsidR="00000000" w:rsidRDefault="007959F6">
          <w:pPr>
            <w:pStyle w:val="D6489109925F43EE97BA7A8E683D294E"/>
          </w:pPr>
          <w:r w:rsidRPr="00D85CA4">
            <w:t>Objective</w:t>
          </w:r>
        </w:p>
      </w:docPartBody>
    </w:docPart>
    <w:docPart>
      <w:docPartPr>
        <w:name w:val="E2E4339F93874B6AB719B56EF723AEF2"/>
        <w:category>
          <w:name w:val="General"/>
          <w:gallery w:val="placeholder"/>
        </w:category>
        <w:types>
          <w:type w:val="bbPlcHdr"/>
        </w:types>
        <w:behaviors>
          <w:behavior w:val="content"/>
        </w:behaviors>
        <w:guid w:val="{1F5D7018-F309-4354-8C52-0EA0188696BF}"/>
      </w:docPartPr>
      <w:docPartBody>
        <w:p w:rsidR="00000000" w:rsidRDefault="007959F6">
          <w:pPr>
            <w:pStyle w:val="E2E4339F93874B6AB719B56EF723AEF2"/>
          </w:pPr>
          <w:r w:rsidRPr="00565B06">
            <w:t>To replace this text with you own, just click it and start typing. Briefly state your career objective, or summarize what makes you stand out. Use language from the job description as keywords.</w:t>
          </w:r>
        </w:p>
      </w:docPartBody>
    </w:docPart>
    <w:docPart>
      <w:docPartPr>
        <w:name w:val="7E7A3E5C28FE40BCA78CD195A9E55836"/>
        <w:category>
          <w:name w:val="General"/>
          <w:gallery w:val="placeholder"/>
        </w:category>
        <w:types>
          <w:type w:val="bbPlcHdr"/>
        </w:types>
        <w:behaviors>
          <w:behavior w:val="content"/>
        </w:behaviors>
        <w:guid w:val="{3A7336FE-3D4A-4355-8A1C-6B95FDA60E2C}"/>
      </w:docPartPr>
      <w:docPartBody>
        <w:p w:rsidR="00000000" w:rsidRDefault="007959F6">
          <w:pPr>
            <w:pStyle w:val="7E7A3E5C28FE40BCA78CD195A9E55836"/>
          </w:pPr>
          <w:r w:rsidRPr="00565B06">
            <w:t>Education</w:t>
          </w:r>
        </w:p>
      </w:docPartBody>
    </w:docPart>
    <w:docPart>
      <w:docPartPr>
        <w:name w:val="D0A5D6856DAC4443BB6C15F148E41258"/>
        <w:category>
          <w:name w:val="General"/>
          <w:gallery w:val="placeholder"/>
        </w:category>
        <w:types>
          <w:type w:val="bbPlcHdr"/>
        </w:types>
        <w:behaviors>
          <w:behavior w:val="content"/>
        </w:behaviors>
        <w:guid w:val="{C3B090CA-9149-43F9-B1D7-AA5F7C6DF5B0}"/>
      </w:docPartPr>
      <w:docPartBody>
        <w:p w:rsidR="00000000" w:rsidRDefault="007959F6">
          <w:pPr>
            <w:pStyle w:val="D0A5D6856DAC4443BB6C15F148E41258"/>
          </w:pPr>
          <w:r w:rsidRPr="00565B06">
            <w:t>Degree Title</w:t>
          </w:r>
        </w:p>
      </w:docPartBody>
    </w:docPart>
    <w:docPart>
      <w:docPartPr>
        <w:name w:val="7DB0EF8201E0416F93330A0CDFB4CA3C"/>
        <w:category>
          <w:name w:val="General"/>
          <w:gallery w:val="placeholder"/>
        </w:category>
        <w:types>
          <w:type w:val="bbPlcHdr"/>
        </w:types>
        <w:behaviors>
          <w:behavior w:val="content"/>
        </w:behaviors>
        <w:guid w:val="{2B353B5D-902B-4894-8593-BF9229DA05A3}"/>
      </w:docPartPr>
      <w:docPartBody>
        <w:p w:rsidR="00000000" w:rsidRDefault="007959F6">
          <w:pPr>
            <w:pStyle w:val="7DB0EF8201E0416F93330A0CDFB4CA3C"/>
          </w:pPr>
          <w:r w:rsidRPr="007175B9">
            <w:rPr>
              <w:rStyle w:val="Emphasis"/>
            </w:rPr>
            <w:t>School</w:t>
          </w:r>
        </w:p>
      </w:docPartBody>
    </w:docPart>
    <w:docPart>
      <w:docPartPr>
        <w:name w:val="44599C077631463AA2667DFEB97A9D6C"/>
        <w:category>
          <w:name w:val="General"/>
          <w:gallery w:val="placeholder"/>
        </w:category>
        <w:types>
          <w:type w:val="bbPlcHdr"/>
        </w:types>
        <w:behaviors>
          <w:behavior w:val="content"/>
        </w:behaviors>
        <w:guid w:val="{72467C72-B5CC-4C76-94EC-F918D62B7035}"/>
      </w:docPartPr>
      <w:docPartBody>
        <w:p w:rsidR="00000000" w:rsidRDefault="007959F6">
          <w:pPr>
            <w:pStyle w:val="44599C077631463AA2667DFEB97A9D6C"/>
          </w:pPr>
          <w:r w:rsidRPr="00565B06">
            <w:t>Dates From</w:t>
          </w:r>
        </w:p>
      </w:docPartBody>
    </w:docPart>
    <w:docPart>
      <w:docPartPr>
        <w:name w:val="D99AED96D99C43B4A06C1D341C1B5428"/>
        <w:category>
          <w:name w:val="General"/>
          <w:gallery w:val="placeholder"/>
        </w:category>
        <w:types>
          <w:type w:val="bbPlcHdr"/>
        </w:types>
        <w:behaviors>
          <w:behavior w:val="content"/>
        </w:behaviors>
        <w:guid w:val="{813977C5-5A82-4519-9C39-168388157C86}"/>
      </w:docPartPr>
      <w:docPartBody>
        <w:p w:rsidR="00000000" w:rsidRDefault="007959F6">
          <w:pPr>
            <w:pStyle w:val="D99AED96D99C43B4A06C1D341C1B5428"/>
          </w:pPr>
          <w:r w:rsidRPr="00565B06">
            <w:t>To</w:t>
          </w:r>
        </w:p>
      </w:docPartBody>
    </w:docPart>
    <w:docPart>
      <w:docPartPr>
        <w:name w:val="753FF8DD36C1405C904620F9820EC554"/>
        <w:category>
          <w:name w:val="General"/>
          <w:gallery w:val="placeholder"/>
        </w:category>
        <w:types>
          <w:type w:val="bbPlcHdr"/>
        </w:types>
        <w:behaviors>
          <w:behavior w:val="content"/>
        </w:behaviors>
        <w:guid w:val="{11063690-0BA5-427D-838C-08E6A6952929}"/>
      </w:docPartPr>
      <w:docPartBody>
        <w:p w:rsidR="00000000" w:rsidRDefault="007959F6">
          <w:pPr>
            <w:pStyle w:val="753FF8DD36C1405C904620F9820EC554"/>
          </w:pPr>
          <w:r w:rsidRPr="00565B06">
            <w:t xml:space="preserve">It’s </w:t>
          </w:r>
          <w:r w:rsidRPr="00565B06">
            <w:t>okay to brag about your GPA, awards, and honors. Feel free to summarize your coursework too.</w:t>
          </w:r>
        </w:p>
      </w:docPartBody>
    </w:docPart>
    <w:docPart>
      <w:docPartPr>
        <w:name w:val="D9DA9924DDD147A0A4C293541FB0051C"/>
        <w:category>
          <w:name w:val="General"/>
          <w:gallery w:val="placeholder"/>
        </w:category>
        <w:types>
          <w:type w:val="bbPlcHdr"/>
        </w:types>
        <w:behaviors>
          <w:behavior w:val="content"/>
        </w:behaviors>
        <w:guid w:val="{A8DF68CA-2DBF-4B6D-BF28-08601CD2218D}"/>
      </w:docPartPr>
      <w:docPartBody>
        <w:p w:rsidR="00000000" w:rsidRDefault="007959F6">
          <w:pPr>
            <w:pStyle w:val="D9DA9924DDD147A0A4C293541FB0051C"/>
          </w:pPr>
          <w:r w:rsidRPr="00565B06">
            <w:t>Degree Title</w:t>
          </w:r>
        </w:p>
      </w:docPartBody>
    </w:docPart>
    <w:docPart>
      <w:docPartPr>
        <w:name w:val="1D49A27D0ED045D6BDBA6EB0A9AADA4F"/>
        <w:category>
          <w:name w:val="General"/>
          <w:gallery w:val="placeholder"/>
        </w:category>
        <w:types>
          <w:type w:val="bbPlcHdr"/>
        </w:types>
        <w:behaviors>
          <w:behavior w:val="content"/>
        </w:behaviors>
        <w:guid w:val="{9FECF468-593E-43A3-942F-18BDCC7C72E9}"/>
      </w:docPartPr>
      <w:docPartBody>
        <w:p w:rsidR="00000000" w:rsidRDefault="007959F6">
          <w:pPr>
            <w:pStyle w:val="1D49A27D0ED045D6BDBA6EB0A9AADA4F"/>
          </w:pPr>
          <w:r w:rsidRPr="007175B9">
            <w:rPr>
              <w:rStyle w:val="Emphasis"/>
            </w:rPr>
            <w:t>School</w:t>
          </w:r>
        </w:p>
      </w:docPartBody>
    </w:docPart>
    <w:docPart>
      <w:docPartPr>
        <w:name w:val="571DC7429D8E48918D825FF2AA1F5994"/>
        <w:category>
          <w:name w:val="General"/>
          <w:gallery w:val="placeholder"/>
        </w:category>
        <w:types>
          <w:type w:val="bbPlcHdr"/>
        </w:types>
        <w:behaviors>
          <w:behavior w:val="content"/>
        </w:behaviors>
        <w:guid w:val="{92B64D54-FFF0-42F0-A9C7-AC1E2D2004DA}"/>
      </w:docPartPr>
      <w:docPartBody>
        <w:p w:rsidR="00000000" w:rsidRDefault="007959F6">
          <w:pPr>
            <w:pStyle w:val="571DC7429D8E48918D825FF2AA1F5994"/>
          </w:pPr>
          <w:r w:rsidRPr="00565B06">
            <w:t>Dates From</w:t>
          </w:r>
        </w:p>
      </w:docPartBody>
    </w:docPart>
    <w:docPart>
      <w:docPartPr>
        <w:name w:val="F8849C31BDA942428648A0F6BF6BC8A9"/>
        <w:category>
          <w:name w:val="General"/>
          <w:gallery w:val="placeholder"/>
        </w:category>
        <w:types>
          <w:type w:val="bbPlcHdr"/>
        </w:types>
        <w:behaviors>
          <w:behavior w:val="content"/>
        </w:behaviors>
        <w:guid w:val="{A4F7E5AE-4A5A-4652-8568-C1523EEFD070}"/>
      </w:docPartPr>
      <w:docPartBody>
        <w:p w:rsidR="00000000" w:rsidRDefault="007959F6">
          <w:pPr>
            <w:pStyle w:val="F8849C31BDA942428648A0F6BF6BC8A9"/>
          </w:pPr>
          <w:r w:rsidRPr="00565B06">
            <w:t>To</w:t>
          </w:r>
        </w:p>
      </w:docPartBody>
    </w:docPart>
    <w:docPart>
      <w:docPartPr>
        <w:name w:val="A630BA7D78F54AA6811E317884FD7D60"/>
        <w:category>
          <w:name w:val="General"/>
          <w:gallery w:val="placeholder"/>
        </w:category>
        <w:types>
          <w:type w:val="bbPlcHdr"/>
        </w:types>
        <w:behaviors>
          <w:behavior w:val="content"/>
        </w:behaviors>
        <w:guid w:val="{5FDFD1E2-CD07-4F65-A6F0-9674816DF95C}"/>
      </w:docPartPr>
      <w:docPartBody>
        <w:p w:rsidR="00000000" w:rsidRDefault="007959F6">
          <w:pPr>
            <w:pStyle w:val="A630BA7D78F54AA6811E317884FD7D60"/>
          </w:pPr>
          <w:r w:rsidRPr="00565B06">
            <w:t>It’s okay to brag about your GPA, awards, and honors. Feel free to summarize your coursework too.</w:t>
          </w:r>
        </w:p>
      </w:docPartBody>
    </w:docPart>
    <w:docPart>
      <w:docPartPr>
        <w:name w:val="3D7E336725BC4013A0728A700E5EED7B"/>
        <w:category>
          <w:name w:val="General"/>
          <w:gallery w:val="placeholder"/>
        </w:category>
        <w:types>
          <w:type w:val="bbPlcHdr"/>
        </w:types>
        <w:behaviors>
          <w:behavior w:val="content"/>
        </w:behaviors>
        <w:guid w:val="{35A92A8B-B013-43BE-A1CE-82D29CC2E447}"/>
      </w:docPartPr>
      <w:docPartBody>
        <w:p w:rsidR="00000000" w:rsidRDefault="007959F6">
          <w:pPr>
            <w:pStyle w:val="3D7E336725BC4013A0728A700E5EED7B"/>
          </w:pPr>
          <w:r w:rsidRPr="00565B06">
            <w:t>Experience</w:t>
          </w:r>
        </w:p>
      </w:docPartBody>
    </w:docPart>
    <w:docPart>
      <w:docPartPr>
        <w:name w:val="8DD6EBF875CF41568CFFD1D33DF99A61"/>
        <w:category>
          <w:name w:val="General"/>
          <w:gallery w:val="placeholder"/>
        </w:category>
        <w:types>
          <w:type w:val="bbPlcHdr"/>
        </w:types>
        <w:behaviors>
          <w:behavior w:val="content"/>
        </w:behaviors>
        <w:guid w:val="{6645D743-FB16-4326-9B5B-E21DE4BB537E}"/>
      </w:docPartPr>
      <w:docPartBody>
        <w:p w:rsidR="00000000" w:rsidRDefault="007959F6">
          <w:pPr>
            <w:pStyle w:val="8DD6EBF875CF41568CFFD1D33DF99A61"/>
          </w:pPr>
          <w:r w:rsidRPr="00565B06">
            <w:t>Job Title</w:t>
          </w:r>
        </w:p>
      </w:docPartBody>
    </w:docPart>
    <w:docPart>
      <w:docPartPr>
        <w:name w:val="C28245131399478EBC4B88A3B9293DD4"/>
        <w:category>
          <w:name w:val="General"/>
          <w:gallery w:val="placeholder"/>
        </w:category>
        <w:types>
          <w:type w:val="bbPlcHdr"/>
        </w:types>
        <w:behaviors>
          <w:behavior w:val="content"/>
        </w:behaviors>
        <w:guid w:val="{0BAAA6B6-1602-4D9D-BB70-AE0571C33CCE}"/>
      </w:docPartPr>
      <w:docPartBody>
        <w:p w:rsidR="00000000" w:rsidRDefault="007959F6">
          <w:pPr>
            <w:pStyle w:val="C28245131399478EBC4B88A3B9293DD4"/>
          </w:pPr>
          <w:r w:rsidRPr="007175B9">
            <w:rPr>
              <w:rStyle w:val="Emphasis"/>
            </w:rPr>
            <w:t>Company</w:t>
          </w:r>
        </w:p>
      </w:docPartBody>
    </w:docPart>
    <w:docPart>
      <w:docPartPr>
        <w:name w:val="1972075625F341C89D920FBE6EF0E8CE"/>
        <w:category>
          <w:name w:val="General"/>
          <w:gallery w:val="placeholder"/>
        </w:category>
        <w:types>
          <w:type w:val="bbPlcHdr"/>
        </w:types>
        <w:behaviors>
          <w:behavior w:val="content"/>
        </w:behaviors>
        <w:guid w:val="{F8B67DA9-42D4-4BE2-B894-EE9ADFDB54D0}"/>
      </w:docPartPr>
      <w:docPartBody>
        <w:p w:rsidR="00000000" w:rsidRDefault="007959F6">
          <w:pPr>
            <w:pStyle w:val="1972075625F341C89D920FBE6EF0E8CE"/>
          </w:pPr>
          <w:r w:rsidRPr="00565B06">
            <w:t>Da</w:t>
          </w:r>
          <w:r w:rsidRPr="00565B06">
            <w:t>tes From</w:t>
          </w:r>
        </w:p>
      </w:docPartBody>
    </w:docPart>
    <w:docPart>
      <w:docPartPr>
        <w:name w:val="9385532D25C34D67BD7E3694B8177D2B"/>
        <w:category>
          <w:name w:val="General"/>
          <w:gallery w:val="placeholder"/>
        </w:category>
        <w:types>
          <w:type w:val="bbPlcHdr"/>
        </w:types>
        <w:behaviors>
          <w:behavior w:val="content"/>
        </w:behaviors>
        <w:guid w:val="{92E525EF-3C12-4ABC-83F8-DE5D64BD1A2F}"/>
      </w:docPartPr>
      <w:docPartBody>
        <w:p w:rsidR="00000000" w:rsidRDefault="007959F6">
          <w:pPr>
            <w:pStyle w:val="9385532D25C34D67BD7E3694B8177D2B"/>
          </w:pPr>
          <w:r w:rsidRPr="00565B06">
            <w:t>To</w:t>
          </w:r>
        </w:p>
      </w:docPartBody>
    </w:docPart>
    <w:docPart>
      <w:docPartPr>
        <w:name w:val="FB6C2EDC014C49BABCF360B1D4C2F79A"/>
        <w:category>
          <w:name w:val="General"/>
          <w:gallery w:val="placeholder"/>
        </w:category>
        <w:types>
          <w:type w:val="bbPlcHdr"/>
        </w:types>
        <w:behaviors>
          <w:behavior w:val="content"/>
        </w:behaviors>
        <w:guid w:val="{8642EFFE-7A76-4282-B73A-60744D459E46}"/>
      </w:docPartPr>
      <w:docPartBody>
        <w:p w:rsidR="00000000" w:rsidRDefault="007959F6">
          <w:pPr>
            <w:pStyle w:val="FB6C2EDC014C49BABCF360B1D4C2F79A"/>
          </w:pPr>
          <w:r w:rsidRPr="00565B06">
            <w:t>Describe your responsibilities and achievements in terms of impact and results. Use examples, but keep in short.</w:t>
          </w:r>
        </w:p>
      </w:docPartBody>
    </w:docPart>
    <w:docPart>
      <w:docPartPr>
        <w:name w:val="3C47E73A718843CD8D46BFCFDE88824E"/>
        <w:category>
          <w:name w:val="General"/>
          <w:gallery w:val="placeholder"/>
        </w:category>
        <w:types>
          <w:type w:val="bbPlcHdr"/>
        </w:types>
        <w:behaviors>
          <w:behavior w:val="content"/>
        </w:behaviors>
        <w:guid w:val="{C87F3685-1014-4752-A2F7-C0C3C33BAF31}"/>
      </w:docPartPr>
      <w:docPartBody>
        <w:p w:rsidR="00000000" w:rsidRDefault="007959F6">
          <w:pPr>
            <w:pStyle w:val="3C47E73A718843CD8D46BFCFDE88824E"/>
          </w:pPr>
          <w:r w:rsidRPr="00565B06">
            <w:t>Job Title</w:t>
          </w:r>
        </w:p>
      </w:docPartBody>
    </w:docPart>
    <w:docPart>
      <w:docPartPr>
        <w:name w:val="A87D7B7FE9D7473AA4A0E803C1B6B4FF"/>
        <w:category>
          <w:name w:val="General"/>
          <w:gallery w:val="placeholder"/>
        </w:category>
        <w:types>
          <w:type w:val="bbPlcHdr"/>
        </w:types>
        <w:behaviors>
          <w:behavior w:val="content"/>
        </w:behaviors>
        <w:guid w:val="{C35FDD07-CD76-4DD6-8FE4-390ABCC5FF69}"/>
      </w:docPartPr>
      <w:docPartBody>
        <w:p w:rsidR="00000000" w:rsidRDefault="007959F6">
          <w:pPr>
            <w:pStyle w:val="A87D7B7FE9D7473AA4A0E803C1B6B4FF"/>
          </w:pPr>
          <w:r w:rsidRPr="007175B9">
            <w:rPr>
              <w:rStyle w:val="Emphasis"/>
            </w:rPr>
            <w:t>Company</w:t>
          </w:r>
        </w:p>
      </w:docPartBody>
    </w:docPart>
    <w:docPart>
      <w:docPartPr>
        <w:name w:val="C3E9C27C1BC44C19B1E2CB660830C896"/>
        <w:category>
          <w:name w:val="General"/>
          <w:gallery w:val="placeholder"/>
        </w:category>
        <w:types>
          <w:type w:val="bbPlcHdr"/>
        </w:types>
        <w:behaviors>
          <w:behavior w:val="content"/>
        </w:behaviors>
        <w:guid w:val="{8F9AEF8C-4CC2-4613-A406-517C116AE2A9}"/>
      </w:docPartPr>
      <w:docPartBody>
        <w:p w:rsidR="00000000" w:rsidRDefault="007959F6">
          <w:pPr>
            <w:pStyle w:val="C3E9C27C1BC44C19B1E2CB660830C896"/>
          </w:pPr>
          <w:r w:rsidRPr="00565B06">
            <w:t>Dates From</w:t>
          </w:r>
        </w:p>
      </w:docPartBody>
    </w:docPart>
    <w:docPart>
      <w:docPartPr>
        <w:name w:val="65833AEB98E9477C80D67A648AA6402A"/>
        <w:category>
          <w:name w:val="General"/>
          <w:gallery w:val="placeholder"/>
        </w:category>
        <w:types>
          <w:type w:val="bbPlcHdr"/>
        </w:types>
        <w:behaviors>
          <w:behavior w:val="content"/>
        </w:behaviors>
        <w:guid w:val="{B738DE2F-0282-42C5-B6BE-6E4D79B05821}"/>
      </w:docPartPr>
      <w:docPartBody>
        <w:p w:rsidR="00000000" w:rsidRDefault="007959F6">
          <w:pPr>
            <w:pStyle w:val="65833AEB98E9477C80D67A648AA6402A"/>
          </w:pPr>
          <w:r w:rsidRPr="00565B06">
            <w:t>To</w:t>
          </w:r>
        </w:p>
      </w:docPartBody>
    </w:docPart>
    <w:docPart>
      <w:docPartPr>
        <w:name w:val="DCC517CC49D64FA3909665F6D623D615"/>
        <w:category>
          <w:name w:val="General"/>
          <w:gallery w:val="placeholder"/>
        </w:category>
        <w:types>
          <w:type w:val="bbPlcHdr"/>
        </w:types>
        <w:behaviors>
          <w:behavior w:val="content"/>
        </w:behaviors>
        <w:guid w:val="{AA21B096-FF0D-4CBE-B843-F3DA66A6A351}"/>
      </w:docPartPr>
      <w:docPartBody>
        <w:p w:rsidR="00000000" w:rsidRDefault="007959F6">
          <w:pPr>
            <w:pStyle w:val="DCC517CC49D64FA3909665F6D623D615"/>
          </w:pPr>
          <w:r w:rsidRPr="00565B06">
            <w:t xml:space="preserve">Describe your responsibilities and achievements in terms of impact and results. Use examples, but </w:t>
          </w:r>
          <w:r w:rsidRPr="00565B06">
            <w:t>keep in short.</w:t>
          </w:r>
        </w:p>
      </w:docPartBody>
    </w:docPart>
    <w:docPart>
      <w:docPartPr>
        <w:name w:val="121E6D7FD7CE4893A6671DA98595A181"/>
        <w:category>
          <w:name w:val="General"/>
          <w:gallery w:val="placeholder"/>
        </w:category>
        <w:types>
          <w:type w:val="bbPlcHdr"/>
        </w:types>
        <w:behaviors>
          <w:behavior w:val="content"/>
        </w:behaviors>
        <w:guid w:val="{56FBE9B6-164F-427C-BD40-74C3E39DFC12}"/>
      </w:docPartPr>
      <w:docPartBody>
        <w:p w:rsidR="00000000" w:rsidRDefault="007959F6">
          <w:pPr>
            <w:pStyle w:val="121E6D7FD7CE4893A6671DA98595A181"/>
          </w:pPr>
          <w:r w:rsidRPr="00565B06">
            <w:t>Skills</w:t>
          </w:r>
        </w:p>
      </w:docPartBody>
    </w:docPart>
    <w:docPart>
      <w:docPartPr>
        <w:name w:val="DC460D9A7D90458DB676159D0790BD98"/>
        <w:category>
          <w:name w:val="General"/>
          <w:gallery w:val="placeholder"/>
        </w:category>
        <w:types>
          <w:type w:val="bbPlcHdr"/>
        </w:types>
        <w:behaviors>
          <w:behavior w:val="content"/>
        </w:behaviors>
        <w:guid w:val="{60267722-373A-49BF-967C-DE2908B39502}"/>
      </w:docPartPr>
      <w:docPartBody>
        <w:p w:rsidR="00000000" w:rsidRDefault="007959F6">
          <w:pPr>
            <w:pStyle w:val="DC460D9A7D90458DB676159D0790BD98"/>
          </w:pPr>
          <w:r w:rsidRPr="00565B06">
            <w:t>List your strengths relevant for the role you’re applying for</w:t>
          </w:r>
        </w:p>
      </w:docPartBody>
    </w:docPart>
    <w:docPart>
      <w:docPartPr>
        <w:name w:val="148AD9447AE3425BA86E85AC13F8C649"/>
        <w:category>
          <w:name w:val="General"/>
          <w:gallery w:val="placeholder"/>
        </w:category>
        <w:types>
          <w:type w:val="bbPlcHdr"/>
        </w:types>
        <w:behaviors>
          <w:behavior w:val="content"/>
        </w:behaviors>
        <w:guid w:val="{4705BC31-B0D8-49AE-B158-BE324B1578EC}"/>
      </w:docPartPr>
      <w:docPartBody>
        <w:p w:rsidR="00000000" w:rsidRDefault="007959F6">
          <w:pPr>
            <w:pStyle w:val="148AD9447AE3425BA86E85AC13F8C649"/>
          </w:pPr>
          <w:r w:rsidRPr="00565B06">
            <w:t>List one of your strengths</w:t>
          </w:r>
        </w:p>
      </w:docPartBody>
    </w:docPart>
    <w:docPart>
      <w:docPartPr>
        <w:name w:val="CED5CCFD6DDD4BCF8417A1E946282120"/>
        <w:category>
          <w:name w:val="General"/>
          <w:gallery w:val="placeholder"/>
        </w:category>
        <w:types>
          <w:type w:val="bbPlcHdr"/>
        </w:types>
        <w:behaviors>
          <w:behavior w:val="content"/>
        </w:behaviors>
        <w:guid w:val="{F1BEEAF3-198C-49C9-8F83-A292053DC840}"/>
      </w:docPartPr>
      <w:docPartBody>
        <w:p w:rsidR="00000000" w:rsidRDefault="007959F6">
          <w:pPr>
            <w:pStyle w:val="CED5CCFD6DDD4BCF8417A1E946282120"/>
          </w:pPr>
          <w:r w:rsidRPr="00565B06">
            <w:t>List one of your strengths</w:t>
          </w:r>
        </w:p>
      </w:docPartBody>
    </w:docPart>
    <w:docPart>
      <w:docPartPr>
        <w:name w:val="05EEC08EE11B452B9DF8FCC772C264D3"/>
        <w:category>
          <w:name w:val="General"/>
          <w:gallery w:val="placeholder"/>
        </w:category>
        <w:types>
          <w:type w:val="bbPlcHdr"/>
        </w:types>
        <w:behaviors>
          <w:behavior w:val="content"/>
        </w:behaviors>
        <w:guid w:val="{8932D5AF-1A18-4410-9E20-06D416BC4CFF}"/>
      </w:docPartPr>
      <w:docPartBody>
        <w:p w:rsidR="00000000" w:rsidRDefault="007959F6">
          <w:pPr>
            <w:pStyle w:val="05EEC08EE11B452B9DF8FCC772C264D3"/>
          </w:pPr>
          <w:r w:rsidRPr="00565B06">
            <w:t>List one of your strengths</w:t>
          </w:r>
        </w:p>
      </w:docPartBody>
    </w:docPart>
    <w:docPart>
      <w:docPartPr>
        <w:name w:val="723D80581CDC4708A9D4E146592A1DB6"/>
        <w:category>
          <w:name w:val="General"/>
          <w:gallery w:val="placeholder"/>
        </w:category>
        <w:types>
          <w:type w:val="bbPlcHdr"/>
        </w:types>
        <w:behaviors>
          <w:behavior w:val="content"/>
        </w:behaviors>
        <w:guid w:val="{9003B04E-9BB0-42D0-901D-79A8AFF869BE}"/>
      </w:docPartPr>
      <w:docPartBody>
        <w:p w:rsidR="00000000" w:rsidRDefault="007959F6">
          <w:pPr>
            <w:pStyle w:val="723D80581CDC4708A9D4E146592A1DB6"/>
          </w:pPr>
          <w:r w:rsidRPr="00565B06">
            <w:t>List one of your strengths</w:t>
          </w:r>
        </w:p>
      </w:docPartBody>
    </w:docPart>
    <w:docPart>
      <w:docPartPr>
        <w:name w:val="7A2C45872A9E4BB0B046619832887F9B"/>
        <w:category>
          <w:name w:val="General"/>
          <w:gallery w:val="placeholder"/>
        </w:category>
        <w:types>
          <w:type w:val="bbPlcHdr"/>
        </w:types>
        <w:behaviors>
          <w:behavior w:val="content"/>
        </w:behaviors>
        <w:guid w:val="{694FEF01-16B6-4FD3-8132-C33EC0BDB157}"/>
      </w:docPartPr>
      <w:docPartBody>
        <w:p w:rsidR="00000000" w:rsidRDefault="007959F6">
          <w:pPr>
            <w:pStyle w:val="7A2C45872A9E4BB0B046619832887F9B"/>
          </w:pPr>
          <w:r w:rsidRPr="00565B06">
            <w:t>Activities</w:t>
          </w:r>
        </w:p>
      </w:docPartBody>
    </w:docPart>
    <w:docPart>
      <w:docPartPr>
        <w:name w:val="DEB9AE2422694D3F880BBD1F8428D899"/>
        <w:category>
          <w:name w:val="General"/>
          <w:gallery w:val="placeholder"/>
        </w:category>
        <w:types>
          <w:type w:val="bbPlcHdr"/>
        </w:types>
        <w:behaviors>
          <w:behavior w:val="content"/>
        </w:behaviors>
        <w:guid w:val="{4145807F-63A5-4853-80FB-32762885FE49}"/>
      </w:docPartPr>
      <w:docPartBody>
        <w:p w:rsidR="00000000" w:rsidRDefault="007959F6">
          <w:pPr>
            <w:pStyle w:val="DEB9AE2422694D3F880BBD1F8428D899"/>
          </w:pPr>
          <w:r w:rsidRPr="00565B06">
            <w:t>Use this section to highlight your relevant passions, activities, and how you like to give back. It’s good to include Leadership and v</w:t>
          </w:r>
          <w:r w:rsidRPr="00565B06">
            <w:t>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6"/>
    <w:rsid w:val="0079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85EF607F4427C80050A36A89DF26F">
    <w:name w:val="3BA85EF607F4427C80050A36A89DF26F"/>
  </w:style>
  <w:style w:type="paragraph" w:customStyle="1" w:styleId="E6AAF3467D514D26AE1EEA977F36CEB2">
    <w:name w:val="E6AAF3467D514D26AE1EEA977F36CEB2"/>
  </w:style>
  <w:style w:type="paragraph" w:customStyle="1" w:styleId="F16FBA302CE14535BD9BCFFFE5DD7211">
    <w:name w:val="F16FBA302CE14535BD9BCFFFE5DD7211"/>
  </w:style>
  <w:style w:type="paragraph" w:customStyle="1" w:styleId="C5FDA12861B140F78E5AE29BBBE799DB">
    <w:name w:val="C5FDA12861B140F78E5AE29BBBE799DB"/>
  </w:style>
  <w:style w:type="paragraph" w:customStyle="1" w:styleId="78E7414FC19641A9AAAFFEA0BE970286">
    <w:name w:val="78E7414FC19641A9AAAFFEA0BE970286"/>
  </w:style>
  <w:style w:type="paragraph" w:customStyle="1" w:styleId="D83A7588844441EFB54932540F797FD1">
    <w:name w:val="D83A7588844441EFB54932540F797FD1"/>
  </w:style>
  <w:style w:type="paragraph" w:customStyle="1" w:styleId="D5F899385CA54381AA2E7B8238FC4D54">
    <w:name w:val="D5F899385CA54381AA2E7B8238FC4D54"/>
  </w:style>
  <w:style w:type="paragraph" w:customStyle="1" w:styleId="D6489109925F43EE97BA7A8E683D294E">
    <w:name w:val="D6489109925F43EE97BA7A8E683D294E"/>
  </w:style>
  <w:style w:type="paragraph" w:customStyle="1" w:styleId="E2E4339F93874B6AB719B56EF723AEF2">
    <w:name w:val="E2E4339F93874B6AB719B56EF723AEF2"/>
  </w:style>
  <w:style w:type="paragraph" w:customStyle="1" w:styleId="7E7A3E5C28FE40BCA78CD195A9E55836">
    <w:name w:val="7E7A3E5C28FE40BCA78CD195A9E55836"/>
  </w:style>
  <w:style w:type="paragraph" w:customStyle="1" w:styleId="D0A5D6856DAC4443BB6C15F148E41258">
    <w:name w:val="D0A5D6856DAC4443BB6C15F148E41258"/>
  </w:style>
  <w:style w:type="character" w:styleId="Emphasis">
    <w:name w:val="Emphasis"/>
    <w:basedOn w:val="DefaultParagraphFont"/>
    <w:uiPriority w:val="11"/>
    <w:qFormat/>
    <w:rPr>
      <w:b w:val="0"/>
      <w:iCs/>
      <w:color w:val="657C9C" w:themeColor="text2" w:themeTint="BF"/>
      <w:sz w:val="26"/>
    </w:rPr>
  </w:style>
  <w:style w:type="paragraph" w:customStyle="1" w:styleId="7DB0EF8201E0416F93330A0CDFB4CA3C">
    <w:name w:val="7DB0EF8201E0416F93330A0CDFB4CA3C"/>
  </w:style>
  <w:style w:type="paragraph" w:customStyle="1" w:styleId="44599C077631463AA2667DFEB97A9D6C">
    <w:name w:val="44599C077631463AA2667DFEB97A9D6C"/>
  </w:style>
  <w:style w:type="paragraph" w:customStyle="1" w:styleId="D99AED96D99C43B4A06C1D341C1B5428">
    <w:name w:val="D99AED96D99C43B4A06C1D341C1B5428"/>
  </w:style>
  <w:style w:type="paragraph" w:customStyle="1" w:styleId="753FF8DD36C1405C904620F9820EC554">
    <w:name w:val="753FF8DD36C1405C904620F9820EC554"/>
  </w:style>
  <w:style w:type="paragraph" w:customStyle="1" w:styleId="D9DA9924DDD147A0A4C293541FB0051C">
    <w:name w:val="D9DA9924DDD147A0A4C293541FB0051C"/>
  </w:style>
  <w:style w:type="paragraph" w:customStyle="1" w:styleId="1D49A27D0ED045D6BDBA6EB0A9AADA4F">
    <w:name w:val="1D49A27D0ED045D6BDBA6EB0A9AADA4F"/>
  </w:style>
  <w:style w:type="paragraph" w:customStyle="1" w:styleId="571DC7429D8E48918D825FF2AA1F5994">
    <w:name w:val="571DC7429D8E48918D825FF2AA1F5994"/>
  </w:style>
  <w:style w:type="paragraph" w:customStyle="1" w:styleId="F8849C31BDA942428648A0F6BF6BC8A9">
    <w:name w:val="F8849C31BDA942428648A0F6BF6BC8A9"/>
  </w:style>
  <w:style w:type="paragraph" w:customStyle="1" w:styleId="A630BA7D78F54AA6811E317884FD7D60">
    <w:name w:val="A630BA7D78F54AA6811E317884FD7D60"/>
  </w:style>
  <w:style w:type="paragraph" w:customStyle="1" w:styleId="3D7E336725BC4013A0728A700E5EED7B">
    <w:name w:val="3D7E336725BC4013A0728A700E5EED7B"/>
  </w:style>
  <w:style w:type="paragraph" w:customStyle="1" w:styleId="8DD6EBF875CF41568CFFD1D33DF99A61">
    <w:name w:val="8DD6EBF875CF41568CFFD1D33DF99A61"/>
  </w:style>
  <w:style w:type="paragraph" w:customStyle="1" w:styleId="C28245131399478EBC4B88A3B9293DD4">
    <w:name w:val="C28245131399478EBC4B88A3B9293DD4"/>
  </w:style>
  <w:style w:type="paragraph" w:customStyle="1" w:styleId="1972075625F341C89D920FBE6EF0E8CE">
    <w:name w:val="1972075625F341C89D920FBE6EF0E8CE"/>
  </w:style>
  <w:style w:type="paragraph" w:customStyle="1" w:styleId="9385532D25C34D67BD7E3694B8177D2B">
    <w:name w:val="9385532D25C34D67BD7E3694B8177D2B"/>
  </w:style>
  <w:style w:type="paragraph" w:customStyle="1" w:styleId="FB6C2EDC014C49BABCF360B1D4C2F79A">
    <w:name w:val="FB6C2EDC014C49BABCF360B1D4C2F79A"/>
  </w:style>
  <w:style w:type="paragraph" w:customStyle="1" w:styleId="3C47E73A718843CD8D46BFCFDE88824E">
    <w:name w:val="3C47E73A718843CD8D46BFCFDE88824E"/>
  </w:style>
  <w:style w:type="paragraph" w:customStyle="1" w:styleId="A87D7B7FE9D7473AA4A0E803C1B6B4FF">
    <w:name w:val="A87D7B7FE9D7473AA4A0E803C1B6B4FF"/>
  </w:style>
  <w:style w:type="paragraph" w:customStyle="1" w:styleId="C3E9C27C1BC44C19B1E2CB660830C896">
    <w:name w:val="C3E9C27C1BC44C19B1E2CB660830C896"/>
  </w:style>
  <w:style w:type="paragraph" w:customStyle="1" w:styleId="65833AEB98E9477C80D67A648AA6402A">
    <w:name w:val="65833AEB98E9477C80D67A648AA6402A"/>
  </w:style>
  <w:style w:type="paragraph" w:customStyle="1" w:styleId="DCC517CC49D64FA3909665F6D623D615">
    <w:name w:val="DCC517CC49D64FA3909665F6D623D615"/>
  </w:style>
  <w:style w:type="paragraph" w:customStyle="1" w:styleId="121E6D7FD7CE4893A6671DA98595A181">
    <w:name w:val="121E6D7FD7CE4893A6671DA98595A181"/>
  </w:style>
  <w:style w:type="paragraph" w:customStyle="1" w:styleId="DC460D9A7D90458DB676159D0790BD98">
    <w:name w:val="DC460D9A7D90458DB676159D0790BD98"/>
  </w:style>
  <w:style w:type="paragraph" w:customStyle="1" w:styleId="148AD9447AE3425BA86E85AC13F8C649">
    <w:name w:val="148AD9447AE3425BA86E85AC13F8C649"/>
  </w:style>
  <w:style w:type="paragraph" w:customStyle="1" w:styleId="CED5CCFD6DDD4BCF8417A1E946282120">
    <w:name w:val="CED5CCFD6DDD4BCF8417A1E946282120"/>
  </w:style>
  <w:style w:type="paragraph" w:customStyle="1" w:styleId="05EEC08EE11B452B9DF8FCC772C264D3">
    <w:name w:val="05EEC08EE11B452B9DF8FCC772C264D3"/>
  </w:style>
  <w:style w:type="paragraph" w:customStyle="1" w:styleId="723D80581CDC4708A9D4E146592A1DB6">
    <w:name w:val="723D80581CDC4708A9D4E146592A1DB6"/>
  </w:style>
  <w:style w:type="paragraph" w:customStyle="1" w:styleId="7A2C45872A9E4BB0B046619832887F9B">
    <w:name w:val="7A2C45872A9E4BB0B046619832887F9B"/>
  </w:style>
  <w:style w:type="paragraph" w:customStyle="1" w:styleId="DEB9AE2422694D3F880BBD1F8428D899">
    <w:name w:val="DEB9AE2422694D3F880BBD1F8428D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27C36-3D95-426D-88A4-46418D0A5071}">
  <ds:schemaRefs>
    <ds:schemaRef ds:uri="http://schemas.microsoft.com/sharepoint/v3/contenttype/forms"/>
  </ds:schemaRefs>
</ds:datastoreItem>
</file>

<file path=customXml/itemProps3.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Student Resume (Modern design)</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2021-07-12T12:10:00Z</dcterms:created>
  <dcterms:modified xsi:type="dcterms:W3CDTF">2021-07-12T12:25:00Z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